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23B8E" w14:textId="77777777" w:rsidR="009C7917" w:rsidRPr="00BE0CA4" w:rsidRDefault="00EA0D40" w:rsidP="00E275F5">
      <w:pPr>
        <w:pStyle w:val="Heading1"/>
        <w:spacing w:before="0" w:after="360"/>
        <w:jc w:val="center"/>
      </w:pPr>
      <w:r w:rsidRPr="00BE0CA4">
        <w:t xml:space="preserve">Petition to </w:t>
      </w:r>
      <w:r w:rsidR="00EE79F1" w:rsidRPr="00BE0CA4">
        <w:t xml:space="preserve">Moyne Shire </w:t>
      </w:r>
      <w:r w:rsidRPr="00BE0CA4">
        <w:t>Council</w:t>
      </w:r>
    </w:p>
    <w:tbl>
      <w:tblPr>
        <w:tblW w:w="9889" w:type="dxa"/>
        <w:tblLook w:val="00BF" w:firstRow="1" w:lastRow="0" w:firstColumn="1" w:lastColumn="0" w:noHBand="0" w:noVBand="0"/>
      </w:tblPr>
      <w:tblGrid>
        <w:gridCol w:w="2660"/>
        <w:gridCol w:w="7229"/>
      </w:tblGrid>
      <w:tr w:rsidR="00BE0CA4" w:rsidRPr="00BE0CA4" w14:paraId="5FBB940D" w14:textId="77777777" w:rsidTr="00EE79F1">
        <w:tc>
          <w:tcPr>
            <w:tcW w:w="2660" w:type="dxa"/>
            <w:shd w:val="clear" w:color="auto" w:fill="auto"/>
            <w:vAlign w:val="bottom"/>
          </w:tcPr>
          <w:p w14:paraId="56C3B7C3" w14:textId="77777777" w:rsidR="00EA0D40" w:rsidRPr="00BE0CA4" w:rsidRDefault="00EA0D40" w:rsidP="00EE79F1">
            <w:pPr>
              <w:spacing w:before="240"/>
              <w:rPr>
                <w:sz w:val="24"/>
                <w:szCs w:val="28"/>
              </w:rPr>
            </w:pPr>
            <w:r w:rsidRPr="00BE0CA4">
              <w:rPr>
                <w:sz w:val="24"/>
                <w:szCs w:val="28"/>
              </w:rPr>
              <w:t>Date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shd w:val="clear" w:color="auto" w:fill="auto"/>
          </w:tcPr>
          <w:p w14:paraId="2D6D9360" w14:textId="77777777" w:rsidR="00EA0D40" w:rsidRPr="00BE0CA4" w:rsidRDefault="00EA0D40" w:rsidP="00EE79F1">
            <w:pPr>
              <w:spacing w:before="240"/>
              <w:rPr>
                <w:sz w:val="24"/>
                <w:szCs w:val="28"/>
              </w:rPr>
            </w:pPr>
          </w:p>
        </w:tc>
      </w:tr>
      <w:tr w:rsidR="00BE0CA4" w:rsidRPr="00BE0CA4" w14:paraId="1F45EBCC" w14:textId="77777777" w:rsidTr="00EE79F1">
        <w:tc>
          <w:tcPr>
            <w:tcW w:w="2660" w:type="dxa"/>
            <w:shd w:val="clear" w:color="auto" w:fill="auto"/>
            <w:vAlign w:val="bottom"/>
          </w:tcPr>
          <w:p w14:paraId="3A2BB02F" w14:textId="77777777" w:rsidR="00EA0D40" w:rsidRPr="00BE0CA4" w:rsidRDefault="00DB494B" w:rsidP="00EE79F1">
            <w:pPr>
              <w:spacing w:before="240"/>
              <w:rPr>
                <w:sz w:val="24"/>
                <w:szCs w:val="28"/>
              </w:rPr>
            </w:pPr>
            <w:r w:rsidRPr="00BE0CA4">
              <w:rPr>
                <w:sz w:val="24"/>
                <w:szCs w:val="28"/>
              </w:rPr>
              <w:t>Petition Organiser</w:t>
            </w: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12BF69" w14:textId="77777777" w:rsidR="00EA0D40" w:rsidRPr="00BE0CA4" w:rsidRDefault="00EA0D40" w:rsidP="00EE79F1">
            <w:pPr>
              <w:spacing w:before="240"/>
              <w:rPr>
                <w:sz w:val="24"/>
                <w:szCs w:val="28"/>
              </w:rPr>
            </w:pPr>
          </w:p>
        </w:tc>
      </w:tr>
      <w:tr w:rsidR="00BE0CA4" w:rsidRPr="00BE0CA4" w14:paraId="604CD4D5" w14:textId="77777777" w:rsidTr="00EE79F1">
        <w:tc>
          <w:tcPr>
            <w:tcW w:w="2660" w:type="dxa"/>
            <w:shd w:val="clear" w:color="auto" w:fill="auto"/>
            <w:vAlign w:val="bottom"/>
          </w:tcPr>
          <w:p w14:paraId="5873C3FB" w14:textId="77777777" w:rsidR="00EA0D40" w:rsidRPr="00BE0CA4" w:rsidRDefault="00EA0D40" w:rsidP="00EE79F1">
            <w:pPr>
              <w:spacing w:before="240"/>
              <w:rPr>
                <w:sz w:val="24"/>
                <w:szCs w:val="28"/>
              </w:rPr>
            </w:pPr>
            <w:r w:rsidRPr="00BE0CA4">
              <w:rPr>
                <w:sz w:val="24"/>
                <w:szCs w:val="28"/>
              </w:rPr>
              <w:t>Address</w:t>
            </w: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3249F9" w14:textId="77777777" w:rsidR="00EA0D40" w:rsidRPr="00BE0CA4" w:rsidRDefault="00EA0D40" w:rsidP="00EE79F1">
            <w:pPr>
              <w:spacing w:before="240"/>
              <w:rPr>
                <w:sz w:val="24"/>
                <w:szCs w:val="28"/>
              </w:rPr>
            </w:pPr>
          </w:p>
        </w:tc>
      </w:tr>
      <w:tr w:rsidR="00BE0CA4" w:rsidRPr="00BE0CA4" w14:paraId="209CFDD3" w14:textId="77777777" w:rsidTr="00EE79F1">
        <w:tc>
          <w:tcPr>
            <w:tcW w:w="2660" w:type="dxa"/>
            <w:shd w:val="clear" w:color="auto" w:fill="auto"/>
            <w:vAlign w:val="bottom"/>
          </w:tcPr>
          <w:p w14:paraId="7E8DE77C" w14:textId="77777777" w:rsidR="00AA3408" w:rsidRPr="00BE0CA4" w:rsidRDefault="00AA3408" w:rsidP="00EE79F1">
            <w:pPr>
              <w:spacing w:before="240"/>
              <w:rPr>
                <w:sz w:val="24"/>
                <w:szCs w:val="28"/>
              </w:rPr>
            </w:pPr>
            <w:r w:rsidRPr="00BE0CA4">
              <w:rPr>
                <w:sz w:val="24"/>
                <w:szCs w:val="28"/>
              </w:rPr>
              <w:t>Email address</w:t>
            </w: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F686C5" w14:textId="77777777" w:rsidR="00AA3408" w:rsidRPr="00BE0CA4" w:rsidRDefault="00AA3408" w:rsidP="00EE79F1">
            <w:pPr>
              <w:spacing w:before="240"/>
              <w:rPr>
                <w:sz w:val="24"/>
                <w:szCs w:val="28"/>
              </w:rPr>
            </w:pPr>
          </w:p>
        </w:tc>
      </w:tr>
      <w:tr w:rsidR="00BE0CA4" w:rsidRPr="00BE0CA4" w14:paraId="6A6E9474" w14:textId="77777777" w:rsidTr="00EE79F1">
        <w:tc>
          <w:tcPr>
            <w:tcW w:w="2660" w:type="dxa"/>
            <w:shd w:val="clear" w:color="auto" w:fill="auto"/>
            <w:vAlign w:val="bottom"/>
          </w:tcPr>
          <w:p w14:paraId="41C23B5A" w14:textId="77777777" w:rsidR="00EA0D40" w:rsidRPr="00BE0CA4" w:rsidRDefault="00EA0D40" w:rsidP="00EE79F1">
            <w:pPr>
              <w:spacing w:before="240"/>
              <w:rPr>
                <w:sz w:val="24"/>
                <w:szCs w:val="28"/>
              </w:rPr>
            </w:pPr>
            <w:r w:rsidRPr="00BE0CA4">
              <w:rPr>
                <w:sz w:val="24"/>
                <w:szCs w:val="28"/>
              </w:rPr>
              <w:t>Telephone number</w:t>
            </w: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6BD245" w14:textId="77777777" w:rsidR="00EA0D40" w:rsidRPr="00BE0CA4" w:rsidRDefault="00EA0D40" w:rsidP="00EE79F1">
            <w:pPr>
              <w:spacing w:before="240"/>
              <w:rPr>
                <w:sz w:val="24"/>
                <w:szCs w:val="28"/>
              </w:rPr>
            </w:pPr>
          </w:p>
        </w:tc>
      </w:tr>
    </w:tbl>
    <w:p w14:paraId="2F421BDB" w14:textId="77777777" w:rsidR="00DB494B" w:rsidRPr="00BE0CA4" w:rsidRDefault="00DB494B">
      <w:pPr>
        <w:rPr>
          <w:sz w:val="24"/>
        </w:rPr>
      </w:pPr>
    </w:p>
    <w:tbl>
      <w:tblPr>
        <w:tblW w:w="9889" w:type="dxa"/>
        <w:tblLook w:val="00BF" w:firstRow="1" w:lastRow="0" w:firstColumn="1" w:lastColumn="0" w:noHBand="0" w:noVBand="0"/>
      </w:tblPr>
      <w:tblGrid>
        <w:gridCol w:w="9889"/>
      </w:tblGrid>
      <w:tr w:rsidR="00BE0CA4" w:rsidRPr="00BE0CA4" w14:paraId="01A57D93" w14:textId="77777777" w:rsidTr="00AA3408">
        <w:tc>
          <w:tcPr>
            <w:tcW w:w="9889" w:type="dxa"/>
            <w:shd w:val="clear" w:color="auto" w:fill="auto"/>
          </w:tcPr>
          <w:p w14:paraId="163361C0" w14:textId="77777777" w:rsidR="00AA3408" w:rsidRPr="00BE0CA4" w:rsidRDefault="002D2740" w:rsidP="00413984">
            <w:pPr>
              <w:spacing w:before="120" w:after="120"/>
              <w:rPr>
                <w:sz w:val="24"/>
              </w:rPr>
            </w:pPr>
            <w:bookmarkStart w:id="0" w:name="PetitionStatement"/>
            <w:r w:rsidRPr="00BE0CA4">
              <w:rPr>
                <w:sz w:val="24"/>
              </w:rPr>
              <w:t xml:space="preserve">We, the undersigned, petition </w:t>
            </w:r>
            <w:r w:rsidR="00EE79F1" w:rsidRPr="00BE0CA4">
              <w:rPr>
                <w:sz w:val="24"/>
              </w:rPr>
              <w:t xml:space="preserve">Moyne Shire </w:t>
            </w:r>
            <w:r w:rsidR="00AA3408" w:rsidRPr="00BE0CA4">
              <w:rPr>
                <w:sz w:val="24"/>
              </w:rPr>
              <w:t>Council to:</w:t>
            </w:r>
          </w:p>
          <w:p w14:paraId="4C39B746" w14:textId="77777777" w:rsidR="00AA3408" w:rsidRPr="00BE0CA4" w:rsidRDefault="00AA3408" w:rsidP="00413984">
            <w:pPr>
              <w:spacing w:before="120" w:after="120"/>
              <w:rPr>
                <w:sz w:val="24"/>
              </w:rPr>
            </w:pPr>
          </w:p>
          <w:p w14:paraId="5D38DEEE" w14:textId="77777777" w:rsidR="00AA3408" w:rsidRPr="00BE0CA4" w:rsidRDefault="00AA3408" w:rsidP="00413984">
            <w:pPr>
              <w:spacing w:before="120" w:after="120"/>
              <w:rPr>
                <w:sz w:val="24"/>
              </w:rPr>
            </w:pPr>
          </w:p>
          <w:p w14:paraId="69CD3CE1" w14:textId="77777777" w:rsidR="002D2740" w:rsidRPr="00BE0CA4" w:rsidRDefault="002D2740" w:rsidP="00413984">
            <w:pPr>
              <w:spacing w:before="120" w:after="120"/>
              <w:rPr>
                <w:sz w:val="24"/>
              </w:rPr>
            </w:pPr>
          </w:p>
        </w:tc>
      </w:tr>
      <w:bookmarkEnd w:id="0"/>
    </w:tbl>
    <w:p w14:paraId="44CF3137" w14:textId="77777777" w:rsidR="00DB494B" w:rsidRDefault="00DB494B">
      <w:pPr>
        <w:rPr>
          <w:sz w:val="24"/>
        </w:rPr>
      </w:pPr>
    </w:p>
    <w:p w14:paraId="5B9FE964" w14:textId="77777777" w:rsidR="00DB494B" w:rsidRDefault="00DB494B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40"/>
        <w:gridCol w:w="4498"/>
        <w:gridCol w:w="2551"/>
      </w:tblGrid>
      <w:tr w:rsidR="00DB494B" w:rsidRPr="00413984" w14:paraId="031DDCD4" w14:textId="77777777" w:rsidTr="00843409">
        <w:tc>
          <w:tcPr>
            <w:tcW w:w="2840" w:type="dxa"/>
            <w:shd w:val="clear" w:color="auto" w:fill="7F7F7F" w:themeFill="text1" w:themeFillTint="80"/>
          </w:tcPr>
          <w:p w14:paraId="20C9818A" w14:textId="77777777" w:rsidR="00DB494B" w:rsidRPr="00843409" w:rsidRDefault="00DB494B" w:rsidP="00EE79F1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843409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498" w:type="dxa"/>
            <w:shd w:val="clear" w:color="auto" w:fill="7F7F7F" w:themeFill="text1" w:themeFillTint="80"/>
          </w:tcPr>
          <w:p w14:paraId="6D7B474C" w14:textId="77777777" w:rsidR="00DB494B" w:rsidRPr="00843409" w:rsidRDefault="00DB494B" w:rsidP="00EE79F1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843409">
              <w:rPr>
                <w:b/>
                <w:color w:val="FFFFFF" w:themeColor="background1"/>
                <w:sz w:val="24"/>
              </w:rPr>
              <w:t>Address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14:paraId="2D6B2958" w14:textId="77777777" w:rsidR="00DB494B" w:rsidRPr="00843409" w:rsidRDefault="00DB494B" w:rsidP="00EE79F1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843409">
              <w:rPr>
                <w:b/>
                <w:color w:val="FFFFFF" w:themeColor="background1"/>
                <w:sz w:val="24"/>
              </w:rPr>
              <w:t>Signature</w:t>
            </w:r>
          </w:p>
        </w:tc>
      </w:tr>
      <w:tr w:rsidR="00DB494B" w:rsidRPr="00413984" w14:paraId="2CE21E6F" w14:textId="77777777" w:rsidTr="00AA3408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2BAD6BE9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37119AA5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6683FC" w14:textId="77777777" w:rsidR="00DB494B" w:rsidRPr="00413984" w:rsidRDefault="00DB494B" w:rsidP="00DB494B">
            <w:pPr>
              <w:rPr>
                <w:sz w:val="24"/>
              </w:rPr>
            </w:pPr>
          </w:p>
        </w:tc>
      </w:tr>
      <w:tr w:rsidR="00DB494B" w:rsidRPr="00413984" w14:paraId="37DE6968" w14:textId="77777777" w:rsidTr="00AA3408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79B65187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626293A3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C6CE1F" w14:textId="77777777" w:rsidR="00DB494B" w:rsidRPr="00413984" w:rsidRDefault="00DB494B" w:rsidP="00DB494B">
            <w:pPr>
              <w:rPr>
                <w:sz w:val="24"/>
              </w:rPr>
            </w:pPr>
          </w:p>
        </w:tc>
      </w:tr>
      <w:tr w:rsidR="00DB494B" w:rsidRPr="00413984" w14:paraId="5C31DC54" w14:textId="77777777" w:rsidTr="00AA3408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6A7E9538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152F6867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C4EFD7" w14:textId="77777777" w:rsidR="00DB494B" w:rsidRPr="00413984" w:rsidRDefault="00DB494B" w:rsidP="00DB494B">
            <w:pPr>
              <w:rPr>
                <w:sz w:val="24"/>
              </w:rPr>
            </w:pPr>
          </w:p>
        </w:tc>
      </w:tr>
      <w:tr w:rsidR="00DB494B" w:rsidRPr="00413984" w14:paraId="45329693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7FDE5874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0FF46775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31BD29" w14:textId="77777777" w:rsidR="00DB494B" w:rsidRPr="00413984" w:rsidRDefault="00DB494B" w:rsidP="00DB494B">
            <w:pPr>
              <w:rPr>
                <w:sz w:val="24"/>
              </w:rPr>
            </w:pPr>
          </w:p>
        </w:tc>
      </w:tr>
      <w:tr w:rsidR="00DB494B" w:rsidRPr="00413984" w14:paraId="07CB3BB0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40C76696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3CB75286" w14:textId="77777777" w:rsidR="00DB494B" w:rsidRPr="00413984" w:rsidRDefault="00DB494B" w:rsidP="00DB494B">
            <w:pPr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2551" w:type="dxa"/>
            <w:shd w:val="clear" w:color="auto" w:fill="auto"/>
            <w:vAlign w:val="center"/>
          </w:tcPr>
          <w:p w14:paraId="5FE5A3D6" w14:textId="77777777" w:rsidR="00DB494B" w:rsidRPr="00413984" w:rsidRDefault="00DB494B" w:rsidP="00DB494B">
            <w:pPr>
              <w:rPr>
                <w:sz w:val="24"/>
              </w:rPr>
            </w:pPr>
          </w:p>
        </w:tc>
      </w:tr>
      <w:tr w:rsidR="00DB494B" w:rsidRPr="00413984" w14:paraId="79AF5207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1ABD747B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712A463B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D5446F" w14:textId="77777777" w:rsidR="00DB494B" w:rsidRPr="00413984" w:rsidRDefault="00DB494B" w:rsidP="00DB494B">
            <w:pPr>
              <w:rPr>
                <w:sz w:val="24"/>
              </w:rPr>
            </w:pPr>
          </w:p>
        </w:tc>
      </w:tr>
      <w:tr w:rsidR="00DB494B" w:rsidRPr="00413984" w14:paraId="248A83DE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55EAD28C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2C9C3661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DEE1D4" w14:textId="77777777" w:rsidR="00DB494B" w:rsidRPr="00413984" w:rsidRDefault="00DB494B" w:rsidP="00DB494B">
            <w:pPr>
              <w:rPr>
                <w:sz w:val="24"/>
              </w:rPr>
            </w:pPr>
          </w:p>
        </w:tc>
      </w:tr>
      <w:tr w:rsidR="00DB494B" w:rsidRPr="00413984" w14:paraId="67EBF8BD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70F1AD3E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02901C50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9AD50B" w14:textId="77777777" w:rsidR="00DB494B" w:rsidRPr="00413984" w:rsidRDefault="00DB494B" w:rsidP="00DB494B">
            <w:pPr>
              <w:rPr>
                <w:sz w:val="24"/>
              </w:rPr>
            </w:pPr>
          </w:p>
        </w:tc>
      </w:tr>
      <w:tr w:rsidR="00DB494B" w:rsidRPr="00413984" w14:paraId="2F59D4A6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62B2513C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6DE35E2F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A126C9" w14:textId="77777777" w:rsidR="00DB494B" w:rsidRPr="00413984" w:rsidRDefault="00DB494B" w:rsidP="00DB494B">
            <w:pPr>
              <w:rPr>
                <w:sz w:val="24"/>
              </w:rPr>
            </w:pPr>
          </w:p>
        </w:tc>
      </w:tr>
      <w:tr w:rsidR="00DB494B" w:rsidRPr="00413984" w14:paraId="14BCF835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243F9FCD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37E2377E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77A334" w14:textId="77777777" w:rsidR="00DB494B" w:rsidRPr="00413984" w:rsidRDefault="00DB494B" w:rsidP="00DB494B">
            <w:pPr>
              <w:rPr>
                <w:sz w:val="24"/>
              </w:rPr>
            </w:pPr>
          </w:p>
        </w:tc>
      </w:tr>
      <w:tr w:rsidR="00DB494B" w:rsidRPr="00413984" w14:paraId="41D7EFCA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308AB58A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54633005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361531" w14:textId="77777777" w:rsidR="00DB494B" w:rsidRPr="00413984" w:rsidRDefault="00DB494B" w:rsidP="00DB494B">
            <w:pPr>
              <w:rPr>
                <w:sz w:val="24"/>
              </w:rPr>
            </w:pPr>
          </w:p>
        </w:tc>
      </w:tr>
      <w:tr w:rsidR="00DB494B" w:rsidRPr="00413984" w14:paraId="502E8521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6DCF2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6EB1B" w14:textId="77777777" w:rsidR="00DB494B" w:rsidRPr="00413984" w:rsidRDefault="00DB494B" w:rsidP="00DB494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1657AF" w14:textId="77777777" w:rsidR="00DB494B" w:rsidRPr="00413984" w:rsidRDefault="00DB494B" w:rsidP="00DB494B">
            <w:pPr>
              <w:rPr>
                <w:sz w:val="24"/>
              </w:rPr>
            </w:pPr>
          </w:p>
        </w:tc>
      </w:tr>
      <w:tr w:rsidR="00BD7B7C" w:rsidRPr="00413984" w14:paraId="7F76D3F1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33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3B61171" w14:textId="77777777" w:rsidR="00BD7B7C" w:rsidRPr="00413984" w:rsidRDefault="00BD7B7C" w:rsidP="00413984">
            <w:pPr>
              <w:jc w:val="right"/>
              <w:rPr>
                <w:b/>
                <w:sz w:val="24"/>
              </w:rPr>
            </w:pPr>
            <w:bookmarkStart w:id="2" w:name="OLE_LINK1"/>
            <w:r w:rsidRPr="00413984">
              <w:rPr>
                <w:b/>
                <w:sz w:val="24"/>
              </w:rPr>
              <w:t>Number of signatures on page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C7D659" w14:textId="77777777" w:rsidR="00BD7B7C" w:rsidRPr="00413984" w:rsidRDefault="00BD7B7C" w:rsidP="00DB494B">
            <w:pPr>
              <w:rPr>
                <w:sz w:val="24"/>
              </w:rPr>
            </w:pPr>
          </w:p>
        </w:tc>
      </w:tr>
      <w:bookmarkEnd w:id="2"/>
    </w:tbl>
    <w:p w14:paraId="0CADCCEC" w14:textId="77777777" w:rsidR="003F013B" w:rsidRDefault="003F013B">
      <w:pPr>
        <w:rPr>
          <w:sz w:val="24"/>
        </w:rPr>
      </w:pPr>
    </w:p>
    <w:p w14:paraId="029B43B1" w14:textId="77777777" w:rsidR="00AA3408" w:rsidRDefault="003F013B" w:rsidP="003F013B">
      <w:pPr>
        <w:rPr>
          <w:sz w:val="24"/>
        </w:rPr>
      </w:pPr>
      <w:r>
        <w:rPr>
          <w:sz w:val="24"/>
        </w:rPr>
        <w:br w:type="page"/>
      </w:r>
    </w:p>
    <w:tbl>
      <w:tblPr>
        <w:tblW w:w="9889" w:type="dxa"/>
        <w:tblLook w:val="00BF" w:firstRow="1" w:lastRow="0" w:firstColumn="1" w:lastColumn="0" w:noHBand="0" w:noVBand="0"/>
      </w:tblPr>
      <w:tblGrid>
        <w:gridCol w:w="9889"/>
      </w:tblGrid>
      <w:tr w:rsidR="00AA3408" w:rsidRPr="00413984" w14:paraId="4336BC3C" w14:textId="77777777" w:rsidTr="006422E7">
        <w:tc>
          <w:tcPr>
            <w:tcW w:w="9889" w:type="dxa"/>
            <w:shd w:val="clear" w:color="auto" w:fill="auto"/>
          </w:tcPr>
          <w:p w14:paraId="19809B7E" w14:textId="77777777" w:rsidR="00AA3408" w:rsidRDefault="00AA3408" w:rsidP="006422E7">
            <w:pPr>
              <w:spacing w:before="120" w:after="120"/>
              <w:rPr>
                <w:sz w:val="24"/>
              </w:rPr>
            </w:pPr>
            <w:r w:rsidRPr="00413984">
              <w:rPr>
                <w:sz w:val="24"/>
              </w:rPr>
              <w:t xml:space="preserve">We, the undersigned, petition </w:t>
            </w:r>
            <w:r w:rsidR="00EE79F1">
              <w:rPr>
                <w:sz w:val="24"/>
              </w:rPr>
              <w:t xml:space="preserve">Moyne Shire </w:t>
            </w:r>
            <w:r>
              <w:rPr>
                <w:sz w:val="24"/>
              </w:rPr>
              <w:t>Council to:</w:t>
            </w:r>
          </w:p>
          <w:p w14:paraId="75DA0178" w14:textId="77777777" w:rsidR="00AA3408" w:rsidRDefault="00AA3408" w:rsidP="006422E7">
            <w:pPr>
              <w:spacing w:before="120" w:after="120"/>
              <w:rPr>
                <w:sz w:val="24"/>
              </w:rPr>
            </w:pPr>
          </w:p>
          <w:p w14:paraId="4777617D" w14:textId="77777777" w:rsidR="00AA3408" w:rsidRDefault="00AA3408" w:rsidP="006422E7">
            <w:pPr>
              <w:spacing w:before="120" w:after="120"/>
              <w:rPr>
                <w:sz w:val="24"/>
              </w:rPr>
            </w:pPr>
          </w:p>
          <w:p w14:paraId="49E3CCDB" w14:textId="77777777" w:rsidR="00AA3408" w:rsidRPr="00413984" w:rsidRDefault="00AA3408" w:rsidP="006422E7">
            <w:pPr>
              <w:spacing w:before="120" w:after="120"/>
              <w:rPr>
                <w:sz w:val="24"/>
              </w:rPr>
            </w:pPr>
          </w:p>
        </w:tc>
      </w:tr>
    </w:tbl>
    <w:p w14:paraId="25E018FF" w14:textId="77777777" w:rsidR="00AA3408" w:rsidRDefault="00AA3408" w:rsidP="00AA3408">
      <w:pPr>
        <w:rPr>
          <w:sz w:val="24"/>
        </w:rPr>
      </w:pPr>
    </w:p>
    <w:p w14:paraId="212BC841" w14:textId="77777777" w:rsidR="003F013B" w:rsidRDefault="003F013B" w:rsidP="003F013B">
      <w:pPr>
        <w:rPr>
          <w:sz w:val="24"/>
        </w:rPr>
      </w:pPr>
    </w:p>
    <w:p w14:paraId="27AE2262" w14:textId="77777777" w:rsidR="00AA3408" w:rsidRDefault="00AA3408" w:rsidP="003F013B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40"/>
        <w:gridCol w:w="4498"/>
        <w:gridCol w:w="2551"/>
      </w:tblGrid>
      <w:tr w:rsidR="003F013B" w:rsidRPr="00413984" w14:paraId="1DD75D3C" w14:textId="77777777" w:rsidTr="00843409">
        <w:tc>
          <w:tcPr>
            <w:tcW w:w="2840" w:type="dxa"/>
            <w:shd w:val="clear" w:color="auto" w:fill="7F7F7F" w:themeFill="text1" w:themeFillTint="80"/>
          </w:tcPr>
          <w:p w14:paraId="5E69C8FD" w14:textId="77777777" w:rsidR="003F013B" w:rsidRPr="00843409" w:rsidRDefault="003F013B" w:rsidP="008F0C9F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843409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498" w:type="dxa"/>
            <w:shd w:val="clear" w:color="auto" w:fill="7F7F7F" w:themeFill="text1" w:themeFillTint="80"/>
          </w:tcPr>
          <w:p w14:paraId="1B508561" w14:textId="77777777" w:rsidR="003F013B" w:rsidRPr="00843409" w:rsidRDefault="003F013B" w:rsidP="008F0C9F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843409">
              <w:rPr>
                <w:b/>
                <w:color w:val="FFFFFF" w:themeColor="background1"/>
                <w:sz w:val="24"/>
              </w:rPr>
              <w:t>Address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14:paraId="7B198A30" w14:textId="77777777" w:rsidR="003F013B" w:rsidRPr="00843409" w:rsidRDefault="003F013B" w:rsidP="008F0C9F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843409">
              <w:rPr>
                <w:b/>
                <w:color w:val="FFFFFF" w:themeColor="background1"/>
                <w:sz w:val="24"/>
              </w:rPr>
              <w:t>Signature</w:t>
            </w:r>
          </w:p>
        </w:tc>
      </w:tr>
      <w:tr w:rsidR="003F013B" w:rsidRPr="00413984" w14:paraId="19FE931A" w14:textId="77777777" w:rsidTr="00AA3408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6A207BC5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7B391E83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5481A6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3F013B" w:rsidRPr="00413984" w14:paraId="51302921" w14:textId="77777777" w:rsidTr="00AA3408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565DFF19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6F1033D4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A12C5F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3F013B" w:rsidRPr="00413984" w14:paraId="0735405A" w14:textId="77777777" w:rsidTr="00AA3408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3FA6B10D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78E3264C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412500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BD7B7C" w:rsidRPr="00413984" w14:paraId="425D2191" w14:textId="77777777" w:rsidTr="00AA3408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20F27DE3" w14:textId="77777777" w:rsidR="00BD7B7C" w:rsidRPr="00413984" w:rsidRDefault="00BD7B7C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11D421FE" w14:textId="77777777" w:rsidR="00BD7B7C" w:rsidRPr="00413984" w:rsidRDefault="00BD7B7C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28CD6A" w14:textId="77777777" w:rsidR="00BD7B7C" w:rsidRPr="00413984" w:rsidRDefault="00BD7B7C" w:rsidP="003F013B">
            <w:pPr>
              <w:rPr>
                <w:sz w:val="24"/>
              </w:rPr>
            </w:pPr>
          </w:p>
        </w:tc>
      </w:tr>
      <w:tr w:rsidR="00BD7B7C" w:rsidRPr="00413984" w14:paraId="28A591F2" w14:textId="77777777" w:rsidTr="00AA3408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09DD8B26" w14:textId="77777777" w:rsidR="00BD7B7C" w:rsidRPr="00413984" w:rsidRDefault="00BD7B7C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132FF19F" w14:textId="77777777" w:rsidR="00BD7B7C" w:rsidRPr="00413984" w:rsidRDefault="00BD7B7C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5518CF" w14:textId="77777777" w:rsidR="00BD7B7C" w:rsidRPr="00413984" w:rsidRDefault="00BD7B7C" w:rsidP="003F013B">
            <w:pPr>
              <w:rPr>
                <w:sz w:val="24"/>
              </w:rPr>
            </w:pPr>
          </w:p>
        </w:tc>
      </w:tr>
      <w:tr w:rsidR="00BD7B7C" w:rsidRPr="00413984" w14:paraId="02D34EA5" w14:textId="77777777" w:rsidTr="00AA3408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72DCB519" w14:textId="77777777" w:rsidR="00BD7B7C" w:rsidRPr="00413984" w:rsidRDefault="00BD7B7C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181C652A" w14:textId="77777777" w:rsidR="00BD7B7C" w:rsidRPr="00413984" w:rsidRDefault="00BD7B7C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61B116" w14:textId="77777777" w:rsidR="00BD7B7C" w:rsidRPr="00413984" w:rsidRDefault="00BD7B7C" w:rsidP="003F013B">
            <w:pPr>
              <w:rPr>
                <w:sz w:val="24"/>
              </w:rPr>
            </w:pPr>
          </w:p>
        </w:tc>
      </w:tr>
      <w:tr w:rsidR="00BD7B7C" w:rsidRPr="00413984" w14:paraId="4147C29C" w14:textId="77777777" w:rsidTr="00AA3408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7F7CC583" w14:textId="77777777" w:rsidR="00BD7B7C" w:rsidRPr="00413984" w:rsidRDefault="00BD7B7C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70B22DEC" w14:textId="77777777" w:rsidR="00BD7B7C" w:rsidRPr="00413984" w:rsidRDefault="00BD7B7C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98A6E6" w14:textId="77777777" w:rsidR="00BD7B7C" w:rsidRPr="00413984" w:rsidRDefault="00BD7B7C" w:rsidP="003F013B">
            <w:pPr>
              <w:rPr>
                <w:sz w:val="24"/>
              </w:rPr>
            </w:pPr>
          </w:p>
        </w:tc>
      </w:tr>
      <w:tr w:rsidR="003F013B" w:rsidRPr="00413984" w14:paraId="02A6CACA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7901BAA7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52628CA8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9BAE9C4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3F013B" w:rsidRPr="00413984" w14:paraId="18C04525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53BE5EE7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494BB49D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5CBCB4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3F013B" w:rsidRPr="00413984" w14:paraId="4BD48BC8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23296ABE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06F0CDC0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11E03E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3F013B" w:rsidRPr="00413984" w14:paraId="0C69133C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340348A8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7D071611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E67D7E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3F013B" w:rsidRPr="00413984" w14:paraId="28433045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36138AB6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26BD3E83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13EBA0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3F013B" w:rsidRPr="00413984" w14:paraId="1C740212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349F840F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669A07BE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E27EB20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3F013B" w:rsidRPr="00413984" w14:paraId="271CE90B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29801F0B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3333ACCF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79436F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3F013B" w:rsidRPr="00413984" w14:paraId="218841BC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1B251E2B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7A0322EC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5FA6A0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3F013B" w:rsidRPr="00413984" w14:paraId="22E735E2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034E9B92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79B2F472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58B366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3F013B" w:rsidRPr="00413984" w14:paraId="6C8F40B1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1B0AF32C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0E1FB12F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DD1583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3F013B" w:rsidRPr="00413984" w14:paraId="6404AF30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4EB1BB1D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13642845" w14:textId="77777777" w:rsidR="003F013B" w:rsidRPr="00413984" w:rsidRDefault="003F013B" w:rsidP="003F013B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69A5A7" w14:textId="77777777" w:rsidR="003F013B" w:rsidRPr="00413984" w:rsidRDefault="003F013B" w:rsidP="003F013B">
            <w:pPr>
              <w:rPr>
                <w:sz w:val="24"/>
              </w:rPr>
            </w:pPr>
          </w:p>
        </w:tc>
      </w:tr>
      <w:tr w:rsidR="00BD7B7C" w:rsidRPr="00413984" w14:paraId="6D916645" w14:textId="77777777" w:rsidTr="00AA340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33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C1B522" w14:textId="77777777" w:rsidR="00BD7B7C" w:rsidRPr="00413984" w:rsidRDefault="00BD7B7C" w:rsidP="00413984">
            <w:pPr>
              <w:jc w:val="right"/>
              <w:rPr>
                <w:b/>
                <w:sz w:val="24"/>
              </w:rPr>
            </w:pPr>
            <w:r w:rsidRPr="00413984">
              <w:rPr>
                <w:b/>
                <w:sz w:val="24"/>
              </w:rPr>
              <w:t>Number of signatures on page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4E9404" w14:textId="77777777" w:rsidR="00BD7B7C" w:rsidRPr="00413984" w:rsidRDefault="00BD7B7C" w:rsidP="00FC4E0B">
            <w:pPr>
              <w:rPr>
                <w:sz w:val="24"/>
              </w:rPr>
            </w:pPr>
          </w:p>
        </w:tc>
      </w:tr>
    </w:tbl>
    <w:p w14:paraId="7E0D58FA" w14:textId="77777777" w:rsidR="00DB494B" w:rsidRPr="00EA0D40" w:rsidRDefault="00DB494B">
      <w:pPr>
        <w:rPr>
          <w:sz w:val="24"/>
        </w:rPr>
      </w:pPr>
    </w:p>
    <w:sectPr w:rsidR="00DB494B" w:rsidRPr="00EA0D40" w:rsidSect="00E275F5">
      <w:footerReference w:type="default" r:id="rId9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CF93" w14:textId="77777777" w:rsidR="006422E7" w:rsidRDefault="006422E7">
      <w:r>
        <w:separator/>
      </w:r>
    </w:p>
  </w:endnote>
  <w:endnote w:type="continuationSeparator" w:id="0">
    <w:p w14:paraId="1A8D1EBC" w14:textId="77777777" w:rsidR="006422E7" w:rsidRDefault="0064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D8CD" w14:textId="12D6BC0F" w:rsidR="00F7566F" w:rsidRPr="00E275F5" w:rsidRDefault="00E275F5" w:rsidP="00E275F5">
    <w:pPr>
      <w:pStyle w:val="Footer"/>
      <w:tabs>
        <w:tab w:val="clear" w:pos="4153"/>
        <w:tab w:val="clear" w:pos="8306"/>
        <w:tab w:val="right" w:pos="9639"/>
      </w:tabs>
      <w:ind w:right="-1"/>
      <w:rPr>
        <w:rFonts w:cs="Arial"/>
        <w:sz w:val="20"/>
      </w:rPr>
    </w:pPr>
    <w:r w:rsidRPr="00E275F5">
      <w:rPr>
        <w:rStyle w:val="PageNumber"/>
        <w:rFonts w:cs="Arial"/>
        <w:b/>
        <w:i/>
        <w:sz w:val="20"/>
      </w:rPr>
      <w:t>* Please note all additional pages must include the full text of the petition</w:t>
    </w:r>
    <w:r w:rsidRPr="00E275F5">
      <w:rPr>
        <w:rStyle w:val="PageNumber"/>
        <w:rFonts w:cs="Arial"/>
        <w:sz w:val="20"/>
      </w:rPr>
      <w:tab/>
    </w:r>
    <w:r w:rsidR="00F7566F" w:rsidRPr="00E275F5">
      <w:rPr>
        <w:rStyle w:val="PageNumber"/>
        <w:rFonts w:cs="Arial"/>
        <w:sz w:val="20"/>
      </w:rPr>
      <w:t xml:space="preserve">Page </w:t>
    </w:r>
    <w:r w:rsidR="00AA3408" w:rsidRPr="00E275F5">
      <w:rPr>
        <w:rStyle w:val="PageNumber"/>
        <w:rFonts w:cs="Arial"/>
        <w:sz w:val="20"/>
      </w:rPr>
      <w:t xml:space="preserve">  </w:t>
    </w:r>
    <w:r w:rsidR="00F7566F" w:rsidRPr="00E275F5">
      <w:rPr>
        <w:rStyle w:val="PageNumber"/>
        <w:rFonts w:cs="Arial"/>
        <w:sz w:val="20"/>
      </w:rPr>
      <w:t xml:space="preserve"> of  </w:t>
    </w:r>
    <w:r w:rsidR="00AA3408" w:rsidRPr="00E275F5">
      <w:rPr>
        <w:rStyle w:val="PageNumber"/>
        <w:rFonts w:cs="Arial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01F6C" w14:textId="77777777" w:rsidR="006422E7" w:rsidRDefault="006422E7">
      <w:r>
        <w:separator/>
      </w:r>
    </w:p>
  </w:footnote>
  <w:footnote w:type="continuationSeparator" w:id="0">
    <w:p w14:paraId="37AD4093" w14:textId="77777777" w:rsidR="006422E7" w:rsidRDefault="00642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F"/>
    <w:rsid w:val="000F5259"/>
    <w:rsid w:val="001E4440"/>
    <w:rsid w:val="002D2740"/>
    <w:rsid w:val="003F013B"/>
    <w:rsid w:val="00413984"/>
    <w:rsid w:val="00516E01"/>
    <w:rsid w:val="005B4786"/>
    <w:rsid w:val="006422E7"/>
    <w:rsid w:val="0081345A"/>
    <w:rsid w:val="00843409"/>
    <w:rsid w:val="008F0C9F"/>
    <w:rsid w:val="009C7917"/>
    <w:rsid w:val="00AA3408"/>
    <w:rsid w:val="00AA76A2"/>
    <w:rsid w:val="00AF144F"/>
    <w:rsid w:val="00BD7B7C"/>
    <w:rsid w:val="00BE0CA4"/>
    <w:rsid w:val="00DB494B"/>
    <w:rsid w:val="00E0104F"/>
    <w:rsid w:val="00E23054"/>
    <w:rsid w:val="00E275F5"/>
    <w:rsid w:val="00EA0D40"/>
    <w:rsid w:val="00EE79F1"/>
    <w:rsid w:val="00F2195C"/>
    <w:rsid w:val="00F7566F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B79847"/>
  <w15:chartTrackingRefBased/>
  <w15:docId w15:val="{47835CDA-A405-4486-838D-EDFA8861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A2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A0D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A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7B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7B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overnance\MoreNet%20&amp;%20Website\Peti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0FC9A0988247B26509B295C01105" ma:contentTypeVersion="9" ma:contentTypeDescription="Create a new document." ma:contentTypeScope="" ma:versionID="85c2c2a0978516f956de185a498ee969">
  <xsd:schema xmlns:xsd="http://www.w3.org/2001/XMLSchema" xmlns:xs="http://www.w3.org/2001/XMLSchema" xmlns:p="http://schemas.microsoft.com/office/2006/metadata/properties" xmlns:ns3="a3dcb5f6-fea5-4126-8e07-9a5f417ab3da" targetNamespace="http://schemas.microsoft.com/office/2006/metadata/properties" ma:root="true" ma:fieldsID="4d8f708ee4d565b45bfed45bbf071c3e" ns3:_="">
    <xsd:import namespace="a3dcb5f6-fea5-4126-8e07-9a5f417ab3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cb5f6-fea5-4126-8e07-9a5f417ab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541F4-8D57-4C4E-9049-02EE08BAE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cb5f6-fea5-4126-8e07-9a5f417ab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B99BA-02E7-4B07-8473-248A9E02C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C2E1C-22DF-4BC2-8290-592D0DDD466D}">
  <ds:schemaRefs>
    <ds:schemaRef ds:uri="http://purl.org/dc/elements/1.1/"/>
    <ds:schemaRef ds:uri="http://schemas.microsoft.com/office/2006/metadata/properties"/>
    <ds:schemaRef ds:uri="a3dcb5f6-fea5-4126-8e07-9a5f417ab3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 Template</Template>
  <TotalTime>4</TotalTime>
  <Pages>2</Pages>
  <Words>45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Moreland City Council</vt:lpstr>
    </vt:vector>
  </TitlesOfParts>
  <Company>MCC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Moreland City Council</dc:title>
  <dc:subject/>
  <dc:creator>Mandy Bannon</dc:creator>
  <cp:keywords/>
  <dc:description/>
  <cp:lastModifiedBy>Lesley Cook</cp:lastModifiedBy>
  <cp:revision>6</cp:revision>
  <cp:lastPrinted>2023-03-22T03:16:00Z</cp:lastPrinted>
  <dcterms:created xsi:type="dcterms:W3CDTF">2023-03-22T03:15:00Z</dcterms:created>
  <dcterms:modified xsi:type="dcterms:W3CDTF">2023-03-22T03:39:00Z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0x010100A5310FC9A0988247B26509B295C01105</vt:lpwstr>
  </property>
</Properties>
</file>